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23" w:rsidRPr="00AD6D56" w:rsidRDefault="00AD6D56" w:rsidP="00AD6D56">
      <w:pPr>
        <w:pStyle w:val="Prrafodelista"/>
        <w:numPr>
          <w:ilvl w:val="0"/>
          <w:numId w:val="1"/>
        </w:numPr>
        <w:rPr>
          <w:noProof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747E2CC0" wp14:editId="2787C3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" name="Imagen 1" descr="Resultado de imagen de constru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struc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323" w:rsidRPr="00AD6D56">
        <w:rPr>
          <w:noProof/>
          <w:sz w:val="28"/>
          <w:szCs w:val="28"/>
          <w:lang w:eastAsia="es-ES"/>
        </w:rPr>
        <w:t>Construye un problema en el aparezcan los siguientes números:</w:t>
      </w:r>
    </w:p>
    <w:p w:rsidR="00063323" w:rsidRDefault="00063323" w:rsidP="00063323">
      <w:pPr>
        <w:pStyle w:val="Prrafodelista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 xml:space="preserve"> 7, 5 y 3</w:t>
      </w:r>
    </w:p>
    <w:p w:rsidR="00063323" w:rsidRDefault="00063323" w:rsidP="00063323">
      <w:pPr>
        <w:pStyle w:val="Prrafodelista"/>
        <w:rPr>
          <w:noProof/>
          <w:sz w:val="28"/>
          <w:szCs w:val="28"/>
          <w:lang w:eastAsia="es-ES"/>
        </w:rPr>
      </w:pPr>
    </w:p>
    <w:p w:rsidR="00063323" w:rsidRDefault="00AD6D56" w:rsidP="00063323">
      <w:pPr>
        <w:pStyle w:val="Prrafodelista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¡</w:t>
      </w:r>
      <w:r w:rsidR="00063323">
        <w:rPr>
          <w:noProof/>
          <w:sz w:val="28"/>
          <w:szCs w:val="28"/>
          <w:lang w:eastAsia="es-ES"/>
        </w:rPr>
        <w:t>Te ayudamos un poco</w:t>
      </w:r>
      <w:r>
        <w:rPr>
          <w:noProof/>
          <w:sz w:val="28"/>
          <w:szCs w:val="28"/>
          <w:lang w:eastAsia="es-ES"/>
        </w:rPr>
        <w:t>!. E</w:t>
      </w:r>
      <w:r w:rsidR="00063323">
        <w:rPr>
          <w:noProof/>
          <w:sz w:val="28"/>
          <w:szCs w:val="28"/>
          <w:lang w:eastAsia="es-ES"/>
        </w:rPr>
        <w:t>stas son las preguntas y las soluciones:</w:t>
      </w:r>
    </w:p>
    <w:p w:rsidR="00063323" w:rsidRDefault="00063323" w:rsidP="00063323">
      <w:pPr>
        <w:pStyle w:val="Prrafodelista"/>
        <w:rPr>
          <w:noProof/>
          <w:sz w:val="28"/>
          <w:szCs w:val="28"/>
          <w:lang w:eastAsia="es-ES"/>
        </w:rPr>
      </w:pPr>
    </w:p>
    <w:p w:rsidR="00AD6D56" w:rsidRDefault="00AD6D56" w:rsidP="00063323">
      <w:pPr>
        <w:pStyle w:val="Prrafodelista"/>
        <w:rPr>
          <w:noProof/>
          <w:sz w:val="28"/>
          <w:szCs w:val="28"/>
          <w:lang w:eastAsia="es-ES"/>
        </w:rPr>
      </w:pPr>
    </w:p>
    <w:p w:rsidR="00063323" w:rsidRDefault="00063323" w:rsidP="00063323">
      <w:pPr>
        <w:pStyle w:val="Prrafodelista"/>
        <w:numPr>
          <w:ilvl w:val="0"/>
          <w:numId w:val="2"/>
        </w:num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 xml:space="preserve">¿Cuántos cromos tienen entre los tres? </w:t>
      </w:r>
    </w:p>
    <w:p w:rsidR="00063323" w:rsidRDefault="00063323" w:rsidP="00063323">
      <w:pPr>
        <w:pStyle w:val="Prrafodelista"/>
        <w:ind w:left="1080"/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Solución: Tienen 15 cromos entre los tres.</w:t>
      </w:r>
    </w:p>
    <w:p w:rsidR="00063323" w:rsidRDefault="00063323" w:rsidP="00063323">
      <w:pPr>
        <w:pStyle w:val="Prrafodelista"/>
        <w:ind w:left="1080"/>
        <w:rPr>
          <w:noProof/>
          <w:sz w:val="28"/>
          <w:szCs w:val="28"/>
          <w:lang w:eastAsia="es-ES"/>
        </w:rPr>
      </w:pPr>
    </w:p>
    <w:p w:rsidR="00063323" w:rsidRDefault="00AD6D56" w:rsidP="00063323">
      <w:pPr>
        <w:pStyle w:val="Prrafodelista"/>
        <w:numPr>
          <w:ilvl w:val="0"/>
          <w:numId w:val="2"/>
        </w:num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¿Cuántos cromos tiene Luis?</w:t>
      </w:r>
    </w:p>
    <w:p w:rsidR="00AD6D56" w:rsidRDefault="00AD6D56" w:rsidP="00AD6D56">
      <w:pPr>
        <w:rPr>
          <w:noProof/>
          <w:sz w:val="28"/>
          <w:szCs w:val="28"/>
          <w:lang w:eastAsia="es-ES"/>
        </w:rPr>
      </w:pPr>
    </w:p>
    <w:p w:rsidR="00AD6D56" w:rsidRDefault="00AD6D56" w:rsidP="00AD6D56">
      <w:pPr>
        <w:rPr>
          <w:noProof/>
          <w:sz w:val="28"/>
          <w:szCs w:val="28"/>
          <w:lang w:eastAsia="es-ES"/>
        </w:rPr>
      </w:pPr>
    </w:p>
    <w:p w:rsidR="00D124EE" w:rsidRDefault="00D124EE" w:rsidP="00AD6D56">
      <w:pPr>
        <w:rPr>
          <w:noProof/>
          <w:sz w:val="28"/>
          <w:szCs w:val="28"/>
          <w:lang w:eastAsia="es-ES"/>
        </w:rPr>
      </w:pPr>
      <w:bookmarkStart w:id="0" w:name="_GoBack"/>
      <w:bookmarkEnd w:id="0"/>
    </w:p>
    <w:sectPr w:rsidR="00D12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8B"/>
    <w:multiLevelType w:val="hybridMultilevel"/>
    <w:tmpl w:val="336C290E"/>
    <w:lvl w:ilvl="0" w:tplc="3790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44D0A"/>
    <w:multiLevelType w:val="hybridMultilevel"/>
    <w:tmpl w:val="86DE5EB8"/>
    <w:lvl w:ilvl="0" w:tplc="151C3578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72E65"/>
    <w:multiLevelType w:val="hybridMultilevel"/>
    <w:tmpl w:val="1D5CC9E6"/>
    <w:lvl w:ilvl="0" w:tplc="38C8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B"/>
    <w:rsid w:val="00002B5D"/>
    <w:rsid w:val="00063323"/>
    <w:rsid w:val="001438FD"/>
    <w:rsid w:val="00163A4B"/>
    <w:rsid w:val="001852F8"/>
    <w:rsid w:val="001A3314"/>
    <w:rsid w:val="001D3F84"/>
    <w:rsid w:val="00270350"/>
    <w:rsid w:val="004C56D8"/>
    <w:rsid w:val="004F1B00"/>
    <w:rsid w:val="00796B8D"/>
    <w:rsid w:val="00797184"/>
    <w:rsid w:val="0086304E"/>
    <w:rsid w:val="008925D6"/>
    <w:rsid w:val="0089433A"/>
    <w:rsid w:val="00A949EB"/>
    <w:rsid w:val="00AD6D56"/>
    <w:rsid w:val="00AF5E61"/>
    <w:rsid w:val="00B46048"/>
    <w:rsid w:val="00BF717E"/>
    <w:rsid w:val="00C06E81"/>
    <w:rsid w:val="00C626D8"/>
    <w:rsid w:val="00D124EE"/>
    <w:rsid w:val="00D12FBB"/>
    <w:rsid w:val="00D35600"/>
    <w:rsid w:val="00E91037"/>
    <w:rsid w:val="00EB567C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sther%20V&#225;zquez%20Garc&#237;a.%20Problemas%20para%20primero%20(Autoguard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Esther Vázquez García. Problemas para primero (Autoguardado)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2016-06-05T16:16:00Z</dcterms:created>
  <dcterms:modified xsi:type="dcterms:W3CDTF">2016-06-05T16:17:00Z</dcterms:modified>
</cp:coreProperties>
</file>